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EB" w:rsidRDefault="009968EB" w:rsidP="009968EB">
      <w:pPr>
        <w:widowControl w:val="0"/>
        <w:tabs>
          <w:tab w:val="left" w:pos="10500"/>
          <w:tab w:val="left" w:pos="13500"/>
        </w:tabs>
        <w:autoSpaceDE w:val="0"/>
        <w:autoSpaceDN w:val="0"/>
        <w:adjustRightInd w:val="0"/>
        <w:jc w:val="center"/>
        <w:rPr>
          <w:rFonts w:ascii="Arial" w:hAnsi="Arial" w:cs="Arial"/>
          <w:sz w:val="48"/>
          <w:szCs w:val="48"/>
        </w:rPr>
      </w:pPr>
      <w:r w:rsidRPr="00572A45">
        <w:rPr>
          <w:rFonts w:ascii="Arial" w:hAnsi="Arial" w:cs="Arial"/>
          <w:sz w:val="48"/>
          <w:szCs w:val="48"/>
        </w:rPr>
        <w:t xml:space="preserve">Domarfördelning </w:t>
      </w:r>
      <w:r>
        <w:rPr>
          <w:rFonts w:ascii="Arial" w:hAnsi="Arial" w:cs="Arial"/>
          <w:sz w:val="48"/>
          <w:szCs w:val="48"/>
        </w:rPr>
        <w:t>- Lördag</w:t>
      </w:r>
    </w:p>
    <w:p w:rsidR="009968EB" w:rsidRPr="009968EB" w:rsidRDefault="009968EB" w:rsidP="009968EB">
      <w:pPr>
        <w:widowControl w:val="0"/>
        <w:tabs>
          <w:tab w:val="left" w:pos="10500"/>
          <w:tab w:val="left" w:pos="1350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9968EB">
        <w:rPr>
          <w:rFonts w:ascii="Arial" w:hAnsi="Arial" w:cs="Arial"/>
          <w:sz w:val="32"/>
          <w:szCs w:val="32"/>
        </w:rPr>
        <w:t>Kategori 2</w:t>
      </w:r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0"/>
        <w:gridCol w:w="6782"/>
      </w:tblGrid>
      <w:tr w:rsidR="009968EB" w:rsidTr="00F35764">
        <w:trPr>
          <w:cantSplit/>
          <w:tblCellSpacing w:w="15" w:type="dxa"/>
          <w:jc w:val="center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Hannah Jensen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MCO 1, 7, NFO 4</w:t>
            </w:r>
          </w:p>
          <w:p w:rsidR="009968EB" w:rsidRPr="008D661C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EB" w:rsidTr="00F35764">
        <w:trPr>
          <w:cantSplit/>
          <w:tblCellSpacing w:w="15" w:type="dxa"/>
          <w:jc w:val="center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Åsa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Carnbrand</w:t>
            </w:r>
            <w:proofErr w:type="spellEnd"/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MCO 2, 8, NFO 6, 7</w:t>
            </w:r>
          </w:p>
          <w:p w:rsidR="009968EB" w:rsidRPr="008D661C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EB" w:rsidTr="00F35764">
        <w:trPr>
          <w:cantSplit/>
          <w:tblCellSpacing w:w="15" w:type="dxa"/>
          <w:jc w:val="center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Pia Nyman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, NFO 2, 8, SIB 5, 7, 8, TUA</w:t>
            </w:r>
          </w:p>
          <w:p w:rsidR="009968EB" w:rsidRPr="008D661C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EB" w:rsidTr="00F35764">
        <w:trPr>
          <w:cantSplit/>
          <w:tblCellSpacing w:w="15" w:type="dxa"/>
          <w:jc w:val="center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Stoa</w:t>
            </w:r>
            <w:proofErr w:type="spellEnd"/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NFO 3, 5, SIB 3, 6</w:t>
            </w:r>
          </w:p>
          <w:p w:rsidR="009968EB" w:rsidRPr="008D661C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EB" w:rsidTr="00F35764">
        <w:trPr>
          <w:cantSplit/>
          <w:tblCellSpacing w:w="15" w:type="dxa"/>
          <w:jc w:val="center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Spijker</w:t>
            </w:r>
            <w:proofErr w:type="spellEnd"/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MCO 3, 4, 5, 6, SIB 1, 2, 4, SRL</w:t>
            </w:r>
            <w:bookmarkStart w:id="0" w:name="_GoBack"/>
            <w:bookmarkEnd w:id="0"/>
          </w:p>
          <w:p w:rsidR="009968EB" w:rsidRPr="008D661C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EB" w:rsidTr="00F35764">
        <w:trPr>
          <w:cantSplit/>
          <w:tblCellSpacing w:w="15" w:type="dxa"/>
          <w:jc w:val="center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Carin Sahlberg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SEN, VET</w:t>
            </w:r>
          </w:p>
          <w:p w:rsidR="009968EB" w:rsidRPr="008D661C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EB" w:rsidTr="00F35764">
        <w:trPr>
          <w:cantSplit/>
          <w:tblCellSpacing w:w="15" w:type="dxa"/>
          <w:jc w:val="center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Vladimir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Isakov</w:t>
            </w:r>
            <w:proofErr w:type="spellEnd"/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Pr="008D661C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KULL, Skiljedomare</w:t>
            </w:r>
          </w:p>
        </w:tc>
      </w:tr>
    </w:tbl>
    <w:p w:rsidR="00354C4F" w:rsidRDefault="00D36952"/>
    <w:p w:rsidR="009968EB" w:rsidRDefault="009968EB"/>
    <w:p w:rsidR="009968EB" w:rsidRPr="009968EB" w:rsidRDefault="009968EB" w:rsidP="009968EB">
      <w:pPr>
        <w:jc w:val="center"/>
        <w:rPr>
          <w:rFonts w:ascii="Arial" w:hAnsi="Arial" w:cs="Arial"/>
          <w:sz w:val="32"/>
          <w:szCs w:val="32"/>
        </w:rPr>
      </w:pPr>
      <w:r w:rsidRPr="009968EB">
        <w:rPr>
          <w:rFonts w:ascii="Arial" w:hAnsi="Arial" w:cs="Arial"/>
          <w:sz w:val="32"/>
          <w:szCs w:val="32"/>
        </w:rPr>
        <w:t>Kategori 4</w:t>
      </w:r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0"/>
        <w:gridCol w:w="6782"/>
      </w:tblGrid>
      <w:tr w:rsidR="009968EB" w:rsidTr="00F35764">
        <w:trPr>
          <w:cantSplit/>
          <w:tblCellSpacing w:w="15" w:type="dxa"/>
          <w:jc w:val="center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Carin Sahlberg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Pr="000D063F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ABY, CRX 1, 6, 8, DRX 3, 4, 5, 6, 8, RUS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VET</w:t>
            </w:r>
          </w:p>
          <w:p w:rsidR="009968EB" w:rsidRPr="000D063F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EB" w:rsidTr="00F35764">
        <w:trPr>
          <w:cantSplit/>
          <w:tblCellSpacing w:w="15" w:type="dxa"/>
          <w:jc w:val="center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Olga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Komissarova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x-none"/>
              </w:rPr>
              <w:br/>
            </w:r>
            <w:proofErr w:type="spellStart"/>
            <w:r w:rsidRPr="00661A0F">
              <w:rPr>
                <w:rFonts w:ascii="Arial" w:hAnsi="Arial" w:cs="Arial"/>
                <w:i/>
                <w:sz w:val="16"/>
                <w:szCs w:val="16"/>
                <w:lang w:val="fi-FI"/>
              </w:rPr>
              <w:t>Elev</w:t>
            </w:r>
            <w:proofErr w:type="spellEnd"/>
            <w:r w:rsidRPr="00661A0F">
              <w:rPr>
                <w:rFonts w:ascii="Arial" w:hAnsi="Arial" w:cs="Arial"/>
                <w:i/>
                <w:sz w:val="16"/>
                <w:szCs w:val="16"/>
                <w:lang w:val="fi-FI"/>
              </w:rPr>
              <w:t xml:space="preserve">: </w:t>
            </w:r>
            <w:proofErr w:type="spellStart"/>
            <w:r w:rsidRPr="00661A0F">
              <w:rPr>
                <w:rFonts w:ascii="Arial" w:hAnsi="Arial" w:cs="Arial"/>
                <w:i/>
                <w:sz w:val="16"/>
                <w:szCs w:val="16"/>
                <w:lang w:val="fi-FI"/>
              </w:rPr>
              <w:t>Aliosha</w:t>
            </w:r>
            <w:proofErr w:type="spellEnd"/>
            <w:r w:rsidRPr="00661A0F">
              <w:rPr>
                <w:rFonts w:ascii="Arial" w:hAnsi="Arial" w:cs="Arial"/>
                <w:i/>
                <w:sz w:val="16"/>
                <w:szCs w:val="16"/>
                <w:lang w:val="fi-FI"/>
              </w:rPr>
              <w:t xml:space="preserve"> </w:t>
            </w:r>
            <w:proofErr w:type="spellStart"/>
            <w:r w:rsidRPr="00661A0F">
              <w:rPr>
                <w:rFonts w:ascii="Arial" w:hAnsi="Arial" w:cs="Arial"/>
                <w:i/>
                <w:sz w:val="16"/>
                <w:szCs w:val="16"/>
                <w:lang w:val="fi-FI"/>
              </w:rPr>
              <w:t>Romero</w:t>
            </w:r>
            <w:proofErr w:type="spellEnd"/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, OLH, OSH n, h,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, n 24, a 24, b 24, f 03, n 02 21, d 03 24, PEB, SIA w 67, n, b, f, j, f 03,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KULL</w:t>
            </w:r>
          </w:p>
          <w:p w:rsidR="009968EB" w:rsidRPr="000D063F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EB" w:rsidRPr="00D36952" w:rsidTr="00F35764">
        <w:trPr>
          <w:cantSplit/>
          <w:tblCellSpacing w:w="15" w:type="dxa"/>
          <w:jc w:val="center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Vladimir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Isakov</w:t>
            </w:r>
            <w:proofErr w:type="spellEnd"/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CRX 2, 3, 4, 5, 7, DRX 1, 2, 9, OSH b, a 25, e 24, e 03, g 03, SIA a, b 03, SOM, SPH 3,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br/>
            </w:r>
            <w:r w:rsidRPr="000D063F">
              <w:rPr>
                <w:rFonts w:ascii="Arial" w:hAnsi="Arial" w:cs="Arial"/>
                <w:sz w:val="20"/>
                <w:szCs w:val="20"/>
                <w:lang w:val="en-US"/>
              </w:rPr>
              <w:t>SEN</w:t>
            </w:r>
          </w:p>
          <w:p w:rsidR="009968EB" w:rsidRPr="000D063F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68EB" w:rsidTr="00F35764">
        <w:trPr>
          <w:cantSplit/>
          <w:tblCellSpacing w:w="15" w:type="dxa"/>
          <w:jc w:val="center"/>
        </w:trPr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Pr="000D063F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 Nyman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8EB" w:rsidRPr="000D063F" w:rsidRDefault="009968EB" w:rsidP="00F35764">
            <w:pPr>
              <w:widowControl w:val="0"/>
              <w:tabs>
                <w:tab w:val="left" w:pos="10500"/>
                <w:tab w:val="left" w:pos="1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Skiljedomare</w:t>
            </w:r>
          </w:p>
        </w:tc>
      </w:tr>
    </w:tbl>
    <w:p w:rsidR="009968EB" w:rsidRDefault="009968EB"/>
    <w:sectPr w:rsidR="0099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EB"/>
    <w:rsid w:val="00495EBB"/>
    <w:rsid w:val="009968EB"/>
    <w:rsid w:val="00B86F53"/>
    <w:rsid w:val="00D3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A5BF-A4FE-461F-87B8-C21682E5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EB"/>
    <w:pPr>
      <w:spacing w:after="200" w:line="276" w:lineRule="auto"/>
    </w:pPr>
    <w:rPr>
      <w:rFonts w:ascii="Calibri" w:eastAsia="PMingLiU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BA70AA7A.dotm</Template>
  <TotalTime>9</TotalTime>
  <Pages>1</Pages>
  <Words>161</Words>
  <Characters>490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Handelsbanken AB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Sundqvist</dc:creator>
  <cp:keywords/>
  <dc:description/>
  <cp:lastModifiedBy>Malin Sundqvist</cp:lastModifiedBy>
  <cp:revision>2</cp:revision>
  <dcterms:created xsi:type="dcterms:W3CDTF">2017-08-22T06:07:00Z</dcterms:created>
  <dcterms:modified xsi:type="dcterms:W3CDTF">2017-08-22T06:21:00Z</dcterms:modified>
</cp:coreProperties>
</file>